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5B" w:rsidRDefault="0026475B" w:rsidP="00006E2E">
      <w:pPr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株洲</w:t>
      </w:r>
      <w:r w:rsidRPr="00AC699C">
        <w:rPr>
          <w:rFonts w:ascii="宋体" w:eastAsia="宋体" w:hAnsi="宋体" w:cs="宋体" w:hint="eastAsia"/>
          <w:b/>
          <w:bCs/>
          <w:sz w:val="44"/>
          <w:szCs w:val="44"/>
        </w:rPr>
        <w:t>市法院系统</w:t>
      </w:r>
    </w:p>
    <w:p w:rsidR="0026475B" w:rsidRPr="00AC699C" w:rsidRDefault="0026475B" w:rsidP="00006E2E">
      <w:pPr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AC699C">
        <w:rPr>
          <w:rFonts w:ascii="宋体" w:eastAsia="宋体" w:hAnsi="宋体" w:cs="宋体"/>
          <w:b/>
          <w:bCs/>
          <w:sz w:val="44"/>
          <w:szCs w:val="44"/>
        </w:rPr>
        <w:t>2019</w:t>
      </w:r>
      <w:r w:rsidRPr="00AC699C">
        <w:rPr>
          <w:rFonts w:ascii="宋体" w:eastAsia="宋体" w:hAnsi="宋体" w:cs="宋体" w:hint="eastAsia"/>
          <w:b/>
          <w:bCs/>
          <w:sz w:val="44"/>
          <w:szCs w:val="44"/>
        </w:rPr>
        <w:t>年公开招聘聘用制书记员报名登记表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991"/>
        <w:gridCol w:w="865"/>
        <w:gridCol w:w="414"/>
        <w:gridCol w:w="1452"/>
      </w:tblGrid>
      <w:tr w:rsidR="0026475B" w:rsidRPr="00EF28D9">
        <w:trPr>
          <w:trHeight w:val="451"/>
          <w:jc w:val="center"/>
        </w:trPr>
        <w:tc>
          <w:tcPr>
            <w:tcW w:w="943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姓</w:t>
            </w:r>
            <w:r w:rsidRPr="00EF28D9">
              <w:rPr>
                <w:rFonts w:eastAsia="宋体"/>
                <w:sz w:val="24"/>
                <w:szCs w:val="24"/>
              </w:rPr>
              <w:t xml:space="preserve">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出生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28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65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26475B" w:rsidRPr="00EF28D9">
        <w:trPr>
          <w:trHeight w:val="494"/>
          <w:jc w:val="center"/>
        </w:trPr>
        <w:tc>
          <w:tcPr>
            <w:tcW w:w="943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籍</w:t>
            </w:r>
            <w:r w:rsidRPr="00EF28D9">
              <w:rPr>
                <w:rFonts w:eastAsia="宋体"/>
                <w:sz w:val="24"/>
                <w:szCs w:val="24"/>
              </w:rPr>
              <w:t xml:space="preserve">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041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673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84" w:type="dxa"/>
            <w:gridSpan w:val="4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13"/>
          <w:jc w:val="center"/>
        </w:trPr>
        <w:tc>
          <w:tcPr>
            <w:tcW w:w="943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学历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41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毕业院校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2218" w:type="dxa"/>
            <w:gridSpan w:val="5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毕业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865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13"/>
          <w:jc w:val="center"/>
        </w:trPr>
        <w:tc>
          <w:tcPr>
            <w:tcW w:w="1984" w:type="dxa"/>
            <w:gridSpan w:val="3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联系方式</w:t>
            </w:r>
            <w:r>
              <w:rPr>
                <w:rFonts w:eastAsia="宋体" w:hAnsi="宋体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5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联系方式</w:t>
            </w:r>
            <w:r>
              <w:rPr>
                <w:rFonts w:eastAsia="宋体" w:hAnsi="宋体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13"/>
          <w:jc w:val="center"/>
        </w:trPr>
        <w:tc>
          <w:tcPr>
            <w:tcW w:w="1984" w:type="dxa"/>
            <w:gridSpan w:val="3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详细联系地址</w:t>
            </w:r>
          </w:p>
        </w:tc>
        <w:tc>
          <w:tcPr>
            <w:tcW w:w="5541" w:type="dxa"/>
            <w:gridSpan w:val="11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660"/>
          <w:jc w:val="center"/>
        </w:trPr>
        <w:tc>
          <w:tcPr>
            <w:tcW w:w="943" w:type="dxa"/>
            <w:vAlign w:val="center"/>
          </w:tcPr>
          <w:p w:rsidR="0026475B" w:rsidRDefault="0026475B" w:rsidP="009E132A">
            <w:pPr>
              <w:spacing w:line="28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报考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法院</w:t>
            </w:r>
          </w:p>
        </w:tc>
        <w:tc>
          <w:tcPr>
            <w:tcW w:w="4726" w:type="dxa"/>
            <w:gridSpan w:val="11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是否服从调剂</w:t>
            </w:r>
          </w:p>
        </w:tc>
        <w:tc>
          <w:tcPr>
            <w:tcW w:w="2731" w:type="dxa"/>
            <w:gridSpan w:val="3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2088"/>
          <w:jc w:val="center"/>
        </w:trPr>
        <w:tc>
          <w:tcPr>
            <w:tcW w:w="943" w:type="dxa"/>
            <w:vAlign w:val="center"/>
          </w:tcPr>
          <w:p w:rsidR="0026475B" w:rsidRDefault="0026475B" w:rsidP="009E132A">
            <w:pPr>
              <w:spacing w:line="36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主要</w:t>
            </w:r>
          </w:p>
          <w:p w:rsidR="0026475B" w:rsidRDefault="0026475B" w:rsidP="009E132A">
            <w:pPr>
              <w:spacing w:line="36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学习</w:t>
            </w: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或</w:t>
            </w: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工作</w:t>
            </w: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448" w:type="dxa"/>
            <w:gridSpan w:val="15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00"/>
          <w:jc w:val="center"/>
        </w:trPr>
        <w:tc>
          <w:tcPr>
            <w:tcW w:w="943" w:type="dxa"/>
            <w:vMerge w:val="restart"/>
            <w:vAlign w:val="center"/>
          </w:tcPr>
          <w:p w:rsidR="0026475B" w:rsidRDefault="0026475B" w:rsidP="009E132A">
            <w:pPr>
              <w:spacing w:line="28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家庭</w:t>
            </w:r>
          </w:p>
          <w:p w:rsidR="0026475B" w:rsidRDefault="0026475B" w:rsidP="009E132A">
            <w:pPr>
              <w:spacing w:line="28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成员</w:t>
            </w:r>
          </w:p>
          <w:p w:rsidR="0026475B" w:rsidRDefault="0026475B" w:rsidP="009E132A">
            <w:pPr>
              <w:spacing w:line="28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基本</w:t>
            </w:r>
          </w:p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59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991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68" w:type="dxa"/>
            <w:gridSpan w:val="2"/>
            <w:vAlign w:val="center"/>
          </w:tcPr>
          <w:p w:rsidR="0026475B" w:rsidRPr="00EF28D9" w:rsidRDefault="0026475B" w:rsidP="009E132A"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26475B" w:rsidRPr="00EF28D9" w:rsidRDefault="0026475B" w:rsidP="009E132A"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26475B" w:rsidRPr="00EF28D9" w:rsidRDefault="0026475B" w:rsidP="009E132A"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987" w:type="dxa"/>
            <w:gridSpan w:val="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452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26475B" w:rsidRPr="00EF28D9">
        <w:trPr>
          <w:trHeight w:val="516"/>
          <w:jc w:val="center"/>
        </w:trPr>
        <w:tc>
          <w:tcPr>
            <w:tcW w:w="943" w:type="dxa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52"/>
          <w:jc w:val="center"/>
        </w:trPr>
        <w:tc>
          <w:tcPr>
            <w:tcW w:w="943" w:type="dxa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46"/>
          <w:jc w:val="center"/>
        </w:trPr>
        <w:tc>
          <w:tcPr>
            <w:tcW w:w="943" w:type="dxa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568"/>
          <w:jc w:val="center"/>
        </w:trPr>
        <w:tc>
          <w:tcPr>
            <w:tcW w:w="943" w:type="dxa"/>
            <w:vMerge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6475B" w:rsidRPr="00EF28D9">
        <w:trPr>
          <w:trHeight w:val="1269"/>
          <w:jc w:val="center"/>
        </w:trPr>
        <w:tc>
          <w:tcPr>
            <w:tcW w:w="9391" w:type="dxa"/>
            <w:gridSpan w:val="16"/>
            <w:vAlign w:val="center"/>
          </w:tcPr>
          <w:p w:rsidR="0026475B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  <w:p w:rsidR="0026475B" w:rsidRDefault="0026475B" w:rsidP="00E85C15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 w:rsidRPr="00033B27">
              <w:rPr>
                <w:rFonts w:eastAsia="宋体" w:cs="宋体" w:hint="eastAsia"/>
                <w:sz w:val="24"/>
                <w:szCs w:val="24"/>
              </w:rPr>
              <w:t>以上内容均如实填写，如有不实本人承担相应的后果。</w:t>
            </w:r>
            <w:r w:rsidRPr="00033B27">
              <w:rPr>
                <w:rFonts w:eastAsia="宋体"/>
                <w:sz w:val="24"/>
                <w:szCs w:val="24"/>
              </w:rPr>
              <w:t xml:space="preserve"> </w:t>
            </w:r>
          </w:p>
          <w:p w:rsidR="0026475B" w:rsidRPr="00E85C15" w:rsidRDefault="0026475B" w:rsidP="00E85C15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26475B" w:rsidRPr="00EF28D9" w:rsidRDefault="0026475B" w:rsidP="009E132A">
            <w:pPr>
              <w:spacing w:line="24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 </w:t>
            </w:r>
            <w:r w:rsidRPr="00033B27">
              <w:rPr>
                <w:rFonts w:eastAsia="宋体" w:cs="宋体" w:hint="eastAsia"/>
                <w:sz w:val="24"/>
                <w:szCs w:val="24"/>
              </w:rPr>
              <w:t>签名：</w:t>
            </w:r>
            <w:r w:rsidRPr="00033B27">
              <w:rPr>
                <w:rFonts w:eastAsia="宋体"/>
                <w:sz w:val="24"/>
                <w:szCs w:val="24"/>
              </w:rPr>
              <w:t xml:space="preserve">               </w:t>
            </w:r>
            <w:r w:rsidRPr="00EF28D9">
              <w:rPr>
                <w:rFonts w:eastAsia="宋体"/>
                <w:b/>
                <w:bCs/>
                <w:sz w:val="24"/>
                <w:szCs w:val="24"/>
              </w:rPr>
              <w:t xml:space="preserve">    </w:t>
            </w:r>
          </w:p>
          <w:p w:rsidR="0026475B" w:rsidRPr="00EF28D9" w:rsidRDefault="0026475B" w:rsidP="009E132A">
            <w:pPr>
              <w:spacing w:line="360" w:lineRule="exact"/>
              <w:ind w:left="524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年</w:t>
            </w:r>
            <w:r w:rsidRPr="00EF28D9">
              <w:rPr>
                <w:rFonts w:eastAsia="宋体"/>
                <w:sz w:val="24"/>
                <w:szCs w:val="24"/>
              </w:rPr>
              <w:t xml:space="preserve">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月</w:t>
            </w:r>
            <w:r w:rsidRPr="00EF28D9">
              <w:rPr>
                <w:rFonts w:eastAsia="宋体"/>
                <w:sz w:val="24"/>
                <w:szCs w:val="24"/>
              </w:rPr>
              <w:t xml:space="preserve">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26475B" w:rsidRPr="00EF28D9">
        <w:trPr>
          <w:trHeight w:val="2577"/>
          <w:jc w:val="center"/>
        </w:trPr>
        <w:tc>
          <w:tcPr>
            <w:tcW w:w="1702" w:type="dxa"/>
            <w:gridSpan w:val="2"/>
            <w:vAlign w:val="center"/>
          </w:tcPr>
          <w:p w:rsidR="0026475B" w:rsidRPr="00EF28D9" w:rsidRDefault="0026475B" w:rsidP="009E132A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报考人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所在单</w:t>
            </w:r>
          </w:p>
          <w:p w:rsidR="0026475B" w:rsidRPr="00033B27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vAlign w:val="center"/>
          </w:tcPr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EF28D9">
              <w:rPr>
                <w:rFonts w:eastAsia="宋体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26475B" w:rsidRPr="00EF28D9" w:rsidRDefault="0026475B" w:rsidP="009E132A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26475B" w:rsidRPr="00EF28D9" w:rsidRDefault="0026475B" w:rsidP="009E132A">
            <w:pPr>
              <w:spacing w:line="360" w:lineRule="exact"/>
              <w:ind w:left="5877"/>
              <w:jc w:val="center"/>
              <w:rPr>
                <w:rFonts w:eastAsia="宋体"/>
                <w:sz w:val="24"/>
                <w:szCs w:val="24"/>
              </w:rPr>
            </w:pPr>
            <w:r w:rsidRPr="00EF28D9">
              <w:rPr>
                <w:rFonts w:eastAsia="宋体" w:hAnsi="宋体" w:cs="宋体" w:hint="eastAsia"/>
                <w:sz w:val="24"/>
                <w:szCs w:val="24"/>
              </w:rPr>
              <w:t>（盖</w:t>
            </w:r>
            <w:r w:rsidRPr="00EF28D9">
              <w:rPr>
                <w:rFonts w:eastAsia="宋体"/>
                <w:sz w:val="24"/>
                <w:szCs w:val="24"/>
              </w:rPr>
              <w:t xml:space="preserve">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章）</w:t>
            </w:r>
          </w:p>
          <w:p w:rsidR="0026475B" w:rsidRPr="00EF28D9" w:rsidRDefault="0026475B" w:rsidP="009E132A">
            <w:pPr>
              <w:spacing w:line="360" w:lineRule="exact"/>
              <w:ind w:left="5247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>
              <w:rPr>
                <w:rFonts w:eastAsia="宋体"/>
                <w:sz w:val="24"/>
                <w:szCs w:val="24"/>
              </w:rPr>
              <w:t xml:space="preserve">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年</w:t>
            </w:r>
            <w:r w:rsidRPr="00EF28D9">
              <w:rPr>
                <w:rFonts w:eastAsia="宋体"/>
                <w:sz w:val="24"/>
                <w:szCs w:val="24"/>
              </w:rPr>
              <w:t xml:space="preserve">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月</w:t>
            </w:r>
            <w:r w:rsidRPr="00EF28D9">
              <w:rPr>
                <w:rFonts w:eastAsia="宋体"/>
                <w:sz w:val="24"/>
                <w:szCs w:val="24"/>
              </w:rPr>
              <w:t xml:space="preserve">   </w:t>
            </w:r>
            <w:r w:rsidRPr="00EF28D9">
              <w:rPr>
                <w:rFonts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6475B" w:rsidRPr="00C23FE7" w:rsidRDefault="0026475B" w:rsidP="00006E2E">
      <w:pPr>
        <w:spacing w:line="520" w:lineRule="exact"/>
        <w:rPr>
          <w:sz w:val="11"/>
          <w:szCs w:val="11"/>
        </w:rPr>
      </w:pPr>
    </w:p>
    <w:sectPr w:rsidR="0026475B" w:rsidRPr="00C23FE7" w:rsidSect="00353B75">
      <w:headerReference w:type="default" r:id="rId6"/>
      <w:footerReference w:type="default" r:id="rId7"/>
      <w:pgSz w:w="11907" w:h="16840" w:code="9"/>
      <w:pgMar w:top="1474" w:right="1474" w:bottom="905" w:left="1474" w:header="851" w:footer="992" w:gutter="0"/>
      <w:cols w:space="425"/>
      <w:titlePg/>
      <w:docGrid w:type="linesAndChars" w:linePitch="605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5B" w:rsidRDefault="0026475B">
      <w:r>
        <w:separator/>
      </w:r>
    </w:p>
  </w:endnote>
  <w:endnote w:type="continuationSeparator" w:id="0">
    <w:p w:rsidR="0026475B" w:rsidRDefault="0026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5B" w:rsidRDefault="0026475B" w:rsidP="00BD035D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475B" w:rsidRDefault="0026475B" w:rsidP="00CC4B5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5B" w:rsidRDefault="0026475B">
      <w:r>
        <w:separator/>
      </w:r>
    </w:p>
  </w:footnote>
  <w:footnote w:type="continuationSeparator" w:id="0">
    <w:p w:rsidR="0026475B" w:rsidRDefault="0026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5B" w:rsidRDefault="0026475B" w:rsidP="00664B5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6"/>
  <w:drawingGridVerticalSpacing w:val="60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3DA"/>
    <w:rsid w:val="00000748"/>
    <w:rsid w:val="0000246C"/>
    <w:rsid w:val="00006406"/>
    <w:rsid w:val="00006E2E"/>
    <w:rsid w:val="00006F41"/>
    <w:rsid w:val="00015CA2"/>
    <w:rsid w:val="000208EE"/>
    <w:rsid w:val="000214DE"/>
    <w:rsid w:val="00030511"/>
    <w:rsid w:val="00031811"/>
    <w:rsid w:val="00033274"/>
    <w:rsid w:val="00033B27"/>
    <w:rsid w:val="00033BC5"/>
    <w:rsid w:val="00035B65"/>
    <w:rsid w:val="000371A2"/>
    <w:rsid w:val="00042EA7"/>
    <w:rsid w:val="00046D4D"/>
    <w:rsid w:val="00051036"/>
    <w:rsid w:val="0005145D"/>
    <w:rsid w:val="000540CD"/>
    <w:rsid w:val="00057766"/>
    <w:rsid w:val="00061262"/>
    <w:rsid w:val="000630B5"/>
    <w:rsid w:val="00064F3C"/>
    <w:rsid w:val="0007330C"/>
    <w:rsid w:val="000770CC"/>
    <w:rsid w:val="0007710F"/>
    <w:rsid w:val="0008008A"/>
    <w:rsid w:val="0008331A"/>
    <w:rsid w:val="00085E77"/>
    <w:rsid w:val="0008710D"/>
    <w:rsid w:val="00092540"/>
    <w:rsid w:val="00094267"/>
    <w:rsid w:val="0009600B"/>
    <w:rsid w:val="00097EF0"/>
    <w:rsid w:val="000A08FB"/>
    <w:rsid w:val="000A3D59"/>
    <w:rsid w:val="000A409A"/>
    <w:rsid w:val="000B075A"/>
    <w:rsid w:val="000B2147"/>
    <w:rsid w:val="000B280C"/>
    <w:rsid w:val="000C0EB9"/>
    <w:rsid w:val="000C18BE"/>
    <w:rsid w:val="000C7F70"/>
    <w:rsid w:val="000D2C3D"/>
    <w:rsid w:val="000D4605"/>
    <w:rsid w:val="000D7BBF"/>
    <w:rsid w:val="000E3194"/>
    <w:rsid w:val="000E77AD"/>
    <w:rsid w:val="000F1F25"/>
    <w:rsid w:val="000F2128"/>
    <w:rsid w:val="000F3D16"/>
    <w:rsid w:val="000F71E7"/>
    <w:rsid w:val="001004B1"/>
    <w:rsid w:val="00100DCE"/>
    <w:rsid w:val="00101457"/>
    <w:rsid w:val="001047FF"/>
    <w:rsid w:val="001060C4"/>
    <w:rsid w:val="00106F26"/>
    <w:rsid w:val="00107C14"/>
    <w:rsid w:val="0011194A"/>
    <w:rsid w:val="00120797"/>
    <w:rsid w:val="00122A1C"/>
    <w:rsid w:val="00122CFE"/>
    <w:rsid w:val="001268D6"/>
    <w:rsid w:val="0013337E"/>
    <w:rsid w:val="00137232"/>
    <w:rsid w:val="00141C47"/>
    <w:rsid w:val="00142339"/>
    <w:rsid w:val="001433BA"/>
    <w:rsid w:val="00151718"/>
    <w:rsid w:val="00151BA2"/>
    <w:rsid w:val="00152A35"/>
    <w:rsid w:val="00155CE2"/>
    <w:rsid w:val="001603A0"/>
    <w:rsid w:val="00162D47"/>
    <w:rsid w:val="0016384C"/>
    <w:rsid w:val="00165933"/>
    <w:rsid w:val="00170110"/>
    <w:rsid w:val="001736C6"/>
    <w:rsid w:val="00173CCC"/>
    <w:rsid w:val="001741B1"/>
    <w:rsid w:val="001760DA"/>
    <w:rsid w:val="00180371"/>
    <w:rsid w:val="00181F43"/>
    <w:rsid w:val="001846A0"/>
    <w:rsid w:val="00185515"/>
    <w:rsid w:val="0018728A"/>
    <w:rsid w:val="00191C1C"/>
    <w:rsid w:val="00194355"/>
    <w:rsid w:val="00195F9D"/>
    <w:rsid w:val="0019608D"/>
    <w:rsid w:val="001967C2"/>
    <w:rsid w:val="001A232A"/>
    <w:rsid w:val="001A45F7"/>
    <w:rsid w:val="001A7400"/>
    <w:rsid w:val="001A76DA"/>
    <w:rsid w:val="001B0AD8"/>
    <w:rsid w:val="001B21DF"/>
    <w:rsid w:val="001B2A94"/>
    <w:rsid w:val="001B533B"/>
    <w:rsid w:val="001C074A"/>
    <w:rsid w:val="001C2581"/>
    <w:rsid w:val="001C3D1B"/>
    <w:rsid w:val="001C4C68"/>
    <w:rsid w:val="001C596E"/>
    <w:rsid w:val="001C7552"/>
    <w:rsid w:val="001D1197"/>
    <w:rsid w:val="001D2D4A"/>
    <w:rsid w:val="001D3DAD"/>
    <w:rsid w:val="001D424A"/>
    <w:rsid w:val="001D79A8"/>
    <w:rsid w:val="001E2042"/>
    <w:rsid w:val="001E22F0"/>
    <w:rsid w:val="001E2CDA"/>
    <w:rsid w:val="001E59F5"/>
    <w:rsid w:val="001F29A0"/>
    <w:rsid w:val="001F6B92"/>
    <w:rsid w:val="00201E27"/>
    <w:rsid w:val="002024AE"/>
    <w:rsid w:val="00203775"/>
    <w:rsid w:val="002047B6"/>
    <w:rsid w:val="0020648A"/>
    <w:rsid w:val="002116A8"/>
    <w:rsid w:val="00211CDF"/>
    <w:rsid w:val="00212E9D"/>
    <w:rsid w:val="002137E5"/>
    <w:rsid w:val="00213B7F"/>
    <w:rsid w:val="00222C4E"/>
    <w:rsid w:val="00224936"/>
    <w:rsid w:val="00224A50"/>
    <w:rsid w:val="002255EF"/>
    <w:rsid w:val="00227C85"/>
    <w:rsid w:val="00235F7A"/>
    <w:rsid w:val="0024031B"/>
    <w:rsid w:val="002405B1"/>
    <w:rsid w:val="00240E5C"/>
    <w:rsid w:val="00241C10"/>
    <w:rsid w:val="00241DCA"/>
    <w:rsid w:val="00242A4E"/>
    <w:rsid w:val="0024499D"/>
    <w:rsid w:val="00245F42"/>
    <w:rsid w:val="0024716E"/>
    <w:rsid w:val="002530E4"/>
    <w:rsid w:val="00253889"/>
    <w:rsid w:val="0025388D"/>
    <w:rsid w:val="00261C40"/>
    <w:rsid w:val="0026336E"/>
    <w:rsid w:val="00263E3A"/>
    <w:rsid w:val="0026415D"/>
    <w:rsid w:val="0026475B"/>
    <w:rsid w:val="002647BA"/>
    <w:rsid w:val="00266566"/>
    <w:rsid w:val="0026717B"/>
    <w:rsid w:val="0026796E"/>
    <w:rsid w:val="0027175A"/>
    <w:rsid w:val="002763CB"/>
    <w:rsid w:val="00282086"/>
    <w:rsid w:val="002839E4"/>
    <w:rsid w:val="00283A60"/>
    <w:rsid w:val="002845F3"/>
    <w:rsid w:val="00292C25"/>
    <w:rsid w:val="002944A1"/>
    <w:rsid w:val="002A31ED"/>
    <w:rsid w:val="002A44D2"/>
    <w:rsid w:val="002A5E19"/>
    <w:rsid w:val="002A5E7B"/>
    <w:rsid w:val="002A7562"/>
    <w:rsid w:val="002B338E"/>
    <w:rsid w:val="002B3E0C"/>
    <w:rsid w:val="002C0627"/>
    <w:rsid w:val="002C254E"/>
    <w:rsid w:val="002C421F"/>
    <w:rsid w:val="002C68A7"/>
    <w:rsid w:val="002D17AD"/>
    <w:rsid w:val="002D4951"/>
    <w:rsid w:val="002D537E"/>
    <w:rsid w:val="002D7D26"/>
    <w:rsid w:val="002E2F9A"/>
    <w:rsid w:val="002E53D8"/>
    <w:rsid w:val="002E56BA"/>
    <w:rsid w:val="002F090C"/>
    <w:rsid w:val="002F1122"/>
    <w:rsid w:val="002F2317"/>
    <w:rsid w:val="002F25B7"/>
    <w:rsid w:val="002F2979"/>
    <w:rsid w:val="002F2D79"/>
    <w:rsid w:val="002F45D5"/>
    <w:rsid w:val="002F7B2C"/>
    <w:rsid w:val="00311B9D"/>
    <w:rsid w:val="003121EE"/>
    <w:rsid w:val="00315D82"/>
    <w:rsid w:val="00317B31"/>
    <w:rsid w:val="00322BAB"/>
    <w:rsid w:val="00332E2B"/>
    <w:rsid w:val="00334BB4"/>
    <w:rsid w:val="0033710D"/>
    <w:rsid w:val="00342A81"/>
    <w:rsid w:val="003475F8"/>
    <w:rsid w:val="003502A7"/>
    <w:rsid w:val="00350B0B"/>
    <w:rsid w:val="00351507"/>
    <w:rsid w:val="00352A50"/>
    <w:rsid w:val="00353B75"/>
    <w:rsid w:val="00354095"/>
    <w:rsid w:val="00357812"/>
    <w:rsid w:val="003578CA"/>
    <w:rsid w:val="0036283F"/>
    <w:rsid w:val="00365BD2"/>
    <w:rsid w:val="00367F6A"/>
    <w:rsid w:val="003702D2"/>
    <w:rsid w:val="00371987"/>
    <w:rsid w:val="00371DDF"/>
    <w:rsid w:val="003723FD"/>
    <w:rsid w:val="00373542"/>
    <w:rsid w:val="00383D25"/>
    <w:rsid w:val="00384113"/>
    <w:rsid w:val="0038443A"/>
    <w:rsid w:val="0038512D"/>
    <w:rsid w:val="00387A2A"/>
    <w:rsid w:val="003928EC"/>
    <w:rsid w:val="00392B5B"/>
    <w:rsid w:val="003952B7"/>
    <w:rsid w:val="00396A7B"/>
    <w:rsid w:val="00397C3A"/>
    <w:rsid w:val="003A5996"/>
    <w:rsid w:val="003A6198"/>
    <w:rsid w:val="003A637D"/>
    <w:rsid w:val="003A78FD"/>
    <w:rsid w:val="003A7A7A"/>
    <w:rsid w:val="003B12C4"/>
    <w:rsid w:val="003B354C"/>
    <w:rsid w:val="003B4D24"/>
    <w:rsid w:val="003B6F99"/>
    <w:rsid w:val="003C4128"/>
    <w:rsid w:val="003C605B"/>
    <w:rsid w:val="003C7F7C"/>
    <w:rsid w:val="003D1AF7"/>
    <w:rsid w:val="003D3202"/>
    <w:rsid w:val="003D48C9"/>
    <w:rsid w:val="003D4C85"/>
    <w:rsid w:val="003D5A1A"/>
    <w:rsid w:val="003D7EB8"/>
    <w:rsid w:val="003E220A"/>
    <w:rsid w:val="003E2618"/>
    <w:rsid w:val="003E5C5B"/>
    <w:rsid w:val="003E670D"/>
    <w:rsid w:val="003E6FF6"/>
    <w:rsid w:val="003F1982"/>
    <w:rsid w:val="003F3F2C"/>
    <w:rsid w:val="003F450E"/>
    <w:rsid w:val="003F4656"/>
    <w:rsid w:val="004036BF"/>
    <w:rsid w:val="00403D98"/>
    <w:rsid w:val="00406464"/>
    <w:rsid w:val="004103A8"/>
    <w:rsid w:val="00410995"/>
    <w:rsid w:val="004154E5"/>
    <w:rsid w:val="004205E2"/>
    <w:rsid w:val="00420B68"/>
    <w:rsid w:val="004263DF"/>
    <w:rsid w:val="00430116"/>
    <w:rsid w:val="0043286E"/>
    <w:rsid w:val="00432DFA"/>
    <w:rsid w:val="00433EC2"/>
    <w:rsid w:val="00444FFC"/>
    <w:rsid w:val="00445796"/>
    <w:rsid w:val="00445A04"/>
    <w:rsid w:val="0044653F"/>
    <w:rsid w:val="004501C0"/>
    <w:rsid w:val="004521B2"/>
    <w:rsid w:val="0045368F"/>
    <w:rsid w:val="0045455B"/>
    <w:rsid w:val="004553E9"/>
    <w:rsid w:val="00455612"/>
    <w:rsid w:val="00456D16"/>
    <w:rsid w:val="00460177"/>
    <w:rsid w:val="004642FD"/>
    <w:rsid w:val="00467E61"/>
    <w:rsid w:val="00471244"/>
    <w:rsid w:val="00473323"/>
    <w:rsid w:val="0047420B"/>
    <w:rsid w:val="0047445A"/>
    <w:rsid w:val="00476046"/>
    <w:rsid w:val="00480D3D"/>
    <w:rsid w:val="00481367"/>
    <w:rsid w:val="00481B29"/>
    <w:rsid w:val="00482854"/>
    <w:rsid w:val="00490339"/>
    <w:rsid w:val="004910E3"/>
    <w:rsid w:val="00496260"/>
    <w:rsid w:val="004A02F5"/>
    <w:rsid w:val="004A1AFE"/>
    <w:rsid w:val="004A3783"/>
    <w:rsid w:val="004A5BB7"/>
    <w:rsid w:val="004A78FC"/>
    <w:rsid w:val="004B1113"/>
    <w:rsid w:val="004B2D7B"/>
    <w:rsid w:val="004B54BB"/>
    <w:rsid w:val="004B6353"/>
    <w:rsid w:val="004B7435"/>
    <w:rsid w:val="004B7713"/>
    <w:rsid w:val="004B777B"/>
    <w:rsid w:val="004C205B"/>
    <w:rsid w:val="004C36C0"/>
    <w:rsid w:val="004C5632"/>
    <w:rsid w:val="004C6A0A"/>
    <w:rsid w:val="004C7429"/>
    <w:rsid w:val="004D0C21"/>
    <w:rsid w:val="004D2F2D"/>
    <w:rsid w:val="004D516F"/>
    <w:rsid w:val="004E2607"/>
    <w:rsid w:val="004E2C49"/>
    <w:rsid w:val="004E33ED"/>
    <w:rsid w:val="004E45E8"/>
    <w:rsid w:val="004E4AEE"/>
    <w:rsid w:val="004F42F0"/>
    <w:rsid w:val="004F7F47"/>
    <w:rsid w:val="00503431"/>
    <w:rsid w:val="00503C01"/>
    <w:rsid w:val="00506272"/>
    <w:rsid w:val="00507C85"/>
    <w:rsid w:val="00521B60"/>
    <w:rsid w:val="00524224"/>
    <w:rsid w:val="0052505F"/>
    <w:rsid w:val="00525627"/>
    <w:rsid w:val="00533B43"/>
    <w:rsid w:val="00533FEA"/>
    <w:rsid w:val="00534AB4"/>
    <w:rsid w:val="00537B01"/>
    <w:rsid w:val="00544B13"/>
    <w:rsid w:val="005462E3"/>
    <w:rsid w:val="00555DAD"/>
    <w:rsid w:val="00561858"/>
    <w:rsid w:val="005643B4"/>
    <w:rsid w:val="00564601"/>
    <w:rsid w:val="00567CF1"/>
    <w:rsid w:val="00571429"/>
    <w:rsid w:val="00583007"/>
    <w:rsid w:val="00593702"/>
    <w:rsid w:val="00594AEA"/>
    <w:rsid w:val="0059531D"/>
    <w:rsid w:val="00595DE2"/>
    <w:rsid w:val="005A1652"/>
    <w:rsid w:val="005A1BF2"/>
    <w:rsid w:val="005A37C8"/>
    <w:rsid w:val="005A3E6E"/>
    <w:rsid w:val="005A3F4A"/>
    <w:rsid w:val="005A3FE3"/>
    <w:rsid w:val="005A5FBC"/>
    <w:rsid w:val="005B258D"/>
    <w:rsid w:val="005B2976"/>
    <w:rsid w:val="005B2B78"/>
    <w:rsid w:val="005B3473"/>
    <w:rsid w:val="005B40CC"/>
    <w:rsid w:val="005B4B7A"/>
    <w:rsid w:val="005B7DA1"/>
    <w:rsid w:val="005C1944"/>
    <w:rsid w:val="005C28F1"/>
    <w:rsid w:val="005C4788"/>
    <w:rsid w:val="005C5A94"/>
    <w:rsid w:val="005C5C09"/>
    <w:rsid w:val="005C61E3"/>
    <w:rsid w:val="005C6499"/>
    <w:rsid w:val="005D43B5"/>
    <w:rsid w:val="005D68BE"/>
    <w:rsid w:val="005D71EC"/>
    <w:rsid w:val="005D7F1F"/>
    <w:rsid w:val="005E1A57"/>
    <w:rsid w:val="005E2002"/>
    <w:rsid w:val="005E30B1"/>
    <w:rsid w:val="005E396E"/>
    <w:rsid w:val="005E3DA6"/>
    <w:rsid w:val="005E7B94"/>
    <w:rsid w:val="005F4271"/>
    <w:rsid w:val="005F46FC"/>
    <w:rsid w:val="006073AC"/>
    <w:rsid w:val="006108D3"/>
    <w:rsid w:val="00611B9F"/>
    <w:rsid w:val="0061461C"/>
    <w:rsid w:val="006158E2"/>
    <w:rsid w:val="006161EB"/>
    <w:rsid w:val="006167E5"/>
    <w:rsid w:val="006218E8"/>
    <w:rsid w:val="006272DD"/>
    <w:rsid w:val="00627D9D"/>
    <w:rsid w:val="00631E06"/>
    <w:rsid w:val="00636C94"/>
    <w:rsid w:val="006420DD"/>
    <w:rsid w:val="006425E2"/>
    <w:rsid w:val="00644CE3"/>
    <w:rsid w:val="006475D9"/>
    <w:rsid w:val="00647D68"/>
    <w:rsid w:val="00652362"/>
    <w:rsid w:val="00664B58"/>
    <w:rsid w:val="00666DE1"/>
    <w:rsid w:val="006705C5"/>
    <w:rsid w:val="006707BD"/>
    <w:rsid w:val="00670E40"/>
    <w:rsid w:val="00671A9E"/>
    <w:rsid w:val="0067276E"/>
    <w:rsid w:val="00672B0F"/>
    <w:rsid w:val="0067375C"/>
    <w:rsid w:val="00676A42"/>
    <w:rsid w:val="00682FDD"/>
    <w:rsid w:val="00684C2C"/>
    <w:rsid w:val="00685C72"/>
    <w:rsid w:val="0068702A"/>
    <w:rsid w:val="0069133C"/>
    <w:rsid w:val="006932FA"/>
    <w:rsid w:val="0069448B"/>
    <w:rsid w:val="00697B4A"/>
    <w:rsid w:val="006A1FD7"/>
    <w:rsid w:val="006A3EE0"/>
    <w:rsid w:val="006A5B3D"/>
    <w:rsid w:val="006A6CAC"/>
    <w:rsid w:val="006B1658"/>
    <w:rsid w:val="006B2659"/>
    <w:rsid w:val="006B29DC"/>
    <w:rsid w:val="006B5642"/>
    <w:rsid w:val="006B694D"/>
    <w:rsid w:val="006C2CAF"/>
    <w:rsid w:val="006C3EBC"/>
    <w:rsid w:val="006C4D51"/>
    <w:rsid w:val="006C57B8"/>
    <w:rsid w:val="006C7332"/>
    <w:rsid w:val="006C7580"/>
    <w:rsid w:val="006C7BB1"/>
    <w:rsid w:val="006D0E78"/>
    <w:rsid w:val="006D1CE9"/>
    <w:rsid w:val="006D4CF0"/>
    <w:rsid w:val="006D7661"/>
    <w:rsid w:val="006E02F2"/>
    <w:rsid w:val="006E09D5"/>
    <w:rsid w:val="006E3429"/>
    <w:rsid w:val="006E3659"/>
    <w:rsid w:val="006E4237"/>
    <w:rsid w:val="006F1F2D"/>
    <w:rsid w:val="006F2EA2"/>
    <w:rsid w:val="006F32D1"/>
    <w:rsid w:val="006F3BD7"/>
    <w:rsid w:val="006F4ACB"/>
    <w:rsid w:val="006F557A"/>
    <w:rsid w:val="006F5F42"/>
    <w:rsid w:val="00701A4E"/>
    <w:rsid w:val="00705EAF"/>
    <w:rsid w:val="00707E96"/>
    <w:rsid w:val="00710024"/>
    <w:rsid w:val="00710668"/>
    <w:rsid w:val="0071083E"/>
    <w:rsid w:val="00711F44"/>
    <w:rsid w:val="00716C53"/>
    <w:rsid w:val="007171FF"/>
    <w:rsid w:val="007249BC"/>
    <w:rsid w:val="00730CC3"/>
    <w:rsid w:val="00731F6D"/>
    <w:rsid w:val="00732034"/>
    <w:rsid w:val="007329F3"/>
    <w:rsid w:val="00735FCA"/>
    <w:rsid w:val="00736E04"/>
    <w:rsid w:val="00737E35"/>
    <w:rsid w:val="00737FBE"/>
    <w:rsid w:val="0074137C"/>
    <w:rsid w:val="007426D8"/>
    <w:rsid w:val="00742AFD"/>
    <w:rsid w:val="00742FF9"/>
    <w:rsid w:val="00750391"/>
    <w:rsid w:val="0075375D"/>
    <w:rsid w:val="00756F18"/>
    <w:rsid w:val="00757121"/>
    <w:rsid w:val="00757751"/>
    <w:rsid w:val="00762A2A"/>
    <w:rsid w:val="007636F5"/>
    <w:rsid w:val="00763D5B"/>
    <w:rsid w:val="00765372"/>
    <w:rsid w:val="00770013"/>
    <w:rsid w:val="00771227"/>
    <w:rsid w:val="00772557"/>
    <w:rsid w:val="0077393E"/>
    <w:rsid w:val="00774D3C"/>
    <w:rsid w:val="00777C1C"/>
    <w:rsid w:val="00783A7A"/>
    <w:rsid w:val="007869B8"/>
    <w:rsid w:val="00786E73"/>
    <w:rsid w:val="0079140A"/>
    <w:rsid w:val="00791611"/>
    <w:rsid w:val="007922E7"/>
    <w:rsid w:val="00792623"/>
    <w:rsid w:val="00796827"/>
    <w:rsid w:val="00797E16"/>
    <w:rsid w:val="007A0BEE"/>
    <w:rsid w:val="007A12C1"/>
    <w:rsid w:val="007A2A13"/>
    <w:rsid w:val="007A4330"/>
    <w:rsid w:val="007A56FA"/>
    <w:rsid w:val="007A6256"/>
    <w:rsid w:val="007A6C90"/>
    <w:rsid w:val="007B5F06"/>
    <w:rsid w:val="007C1BB3"/>
    <w:rsid w:val="007C5014"/>
    <w:rsid w:val="007C734B"/>
    <w:rsid w:val="007D0F65"/>
    <w:rsid w:val="007D25C9"/>
    <w:rsid w:val="007D25DB"/>
    <w:rsid w:val="007D6D69"/>
    <w:rsid w:val="007D798E"/>
    <w:rsid w:val="007E69CC"/>
    <w:rsid w:val="007F130E"/>
    <w:rsid w:val="007F2AEF"/>
    <w:rsid w:val="007F3C3A"/>
    <w:rsid w:val="007F78FA"/>
    <w:rsid w:val="008021D4"/>
    <w:rsid w:val="00803055"/>
    <w:rsid w:val="008044F8"/>
    <w:rsid w:val="00804EE2"/>
    <w:rsid w:val="00805161"/>
    <w:rsid w:val="00806301"/>
    <w:rsid w:val="00807153"/>
    <w:rsid w:val="008112AA"/>
    <w:rsid w:val="0081221D"/>
    <w:rsid w:val="008148F6"/>
    <w:rsid w:val="00815335"/>
    <w:rsid w:val="00815746"/>
    <w:rsid w:val="00815AE9"/>
    <w:rsid w:val="008160FE"/>
    <w:rsid w:val="008162EC"/>
    <w:rsid w:val="008177A6"/>
    <w:rsid w:val="00820E12"/>
    <w:rsid w:val="00820E33"/>
    <w:rsid w:val="008210A8"/>
    <w:rsid w:val="0082252B"/>
    <w:rsid w:val="00825FF0"/>
    <w:rsid w:val="0082682E"/>
    <w:rsid w:val="00830A7A"/>
    <w:rsid w:val="00830C7A"/>
    <w:rsid w:val="00831BA0"/>
    <w:rsid w:val="00831D6C"/>
    <w:rsid w:val="00831FC2"/>
    <w:rsid w:val="008321FA"/>
    <w:rsid w:val="0083422D"/>
    <w:rsid w:val="008437F0"/>
    <w:rsid w:val="00844B85"/>
    <w:rsid w:val="00853347"/>
    <w:rsid w:val="008553E0"/>
    <w:rsid w:val="008574B7"/>
    <w:rsid w:val="00860575"/>
    <w:rsid w:val="00860E05"/>
    <w:rsid w:val="00861101"/>
    <w:rsid w:val="00861DF6"/>
    <w:rsid w:val="00863D45"/>
    <w:rsid w:val="008664F8"/>
    <w:rsid w:val="00871389"/>
    <w:rsid w:val="00871C4D"/>
    <w:rsid w:val="008744F3"/>
    <w:rsid w:val="0087529A"/>
    <w:rsid w:val="00876A1C"/>
    <w:rsid w:val="008775CA"/>
    <w:rsid w:val="008841C7"/>
    <w:rsid w:val="00885CFA"/>
    <w:rsid w:val="00886264"/>
    <w:rsid w:val="00886CB1"/>
    <w:rsid w:val="008932D7"/>
    <w:rsid w:val="00893457"/>
    <w:rsid w:val="00893792"/>
    <w:rsid w:val="00897DF8"/>
    <w:rsid w:val="008A0EA8"/>
    <w:rsid w:val="008A3D46"/>
    <w:rsid w:val="008A777B"/>
    <w:rsid w:val="008B1089"/>
    <w:rsid w:val="008B24F4"/>
    <w:rsid w:val="008B575E"/>
    <w:rsid w:val="008B68D6"/>
    <w:rsid w:val="008C36D8"/>
    <w:rsid w:val="008C41C8"/>
    <w:rsid w:val="008C530C"/>
    <w:rsid w:val="008C53C2"/>
    <w:rsid w:val="008C64D2"/>
    <w:rsid w:val="008C7FE0"/>
    <w:rsid w:val="008D1A6C"/>
    <w:rsid w:val="008D2E8A"/>
    <w:rsid w:val="008D3DA4"/>
    <w:rsid w:val="008D5C89"/>
    <w:rsid w:val="008D5D2C"/>
    <w:rsid w:val="008D702F"/>
    <w:rsid w:val="008E106E"/>
    <w:rsid w:val="008E1423"/>
    <w:rsid w:val="008E2AAD"/>
    <w:rsid w:val="008E2C26"/>
    <w:rsid w:val="008E3631"/>
    <w:rsid w:val="008E4E13"/>
    <w:rsid w:val="008E571D"/>
    <w:rsid w:val="008E672C"/>
    <w:rsid w:val="008E69BC"/>
    <w:rsid w:val="008F21A4"/>
    <w:rsid w:val="008F4674"/>
    <w:rsid w:val="008F49EC"/>
    <w:rsid w:val="008F576C"/>
    <w:rsid w:val="008F7494"/>
    <w:rsid w:val="00900CB5"/>
    <w:rsid w:val="00901A29"/>
    <w:rsid w:val="00902DBF"/>
    <w:rsid w:val="00902EF1"/>
    <w:rsid w:val="009073D0"/>
    <w:rsid w:val="0090795B"/>
    <w:rsid w:val="00910592"/>
    <w:rsid w:val="009153C6"/>
    <w:rsid w:val="009154F8"/>
    <w:rsid w:val="00915BCE"/>
    <w:rsid w:val="009162DE"/>
    <w:rsid w:val="00917951"/>
    <w:rsid w:val="0092167A"/>
    <w:rsid w:val="00922224"/>
    <w:rsid w:val="009224BB"/>
    <w:rsid w:val="009258D1"/>
    <w:rsid w:val="00932979"/>
    <w:rsid w:val="009347CE"/>
    <w:rsid w:val="00935D49"/>
    <w:rsid w:val="009363A2"/>
    <w:rsid w:val="009367DC"/>
    <w:rsid w:val="00936A1C"/>
    <w:rsid w:val="00940738"/>
    <w:rsid w:val="009428FB"/>
    <w:rsid w:val="00942B8B"/>
    <w:rsid w:val="00945564"/>
    <w:rsid w:val="00957A51"/>
    <w:rsid w:val="00957BA5"/>
    <w:rsid w:val="00960829"/>
    <w:rsid w:val="00964C29"/>
    <w:rsid w:val="0096573F"/>
    <w:rsid w:val="009707BF"/>
    <w:rsid w:val="00970B2D"/>
    <w:rsid w:val="009754AF"/>
    <w:rsid w:val="00982483"/>
    <w:rsid w:val="00984FF5"/>
    <w:rsid w:val="009860BE"/>
    <w:rsid w:val="009903FE"/>
    <w:rsid w:val="00991B4A"/>
    <w:rsid w:val="00993B34"/>
    <w:rsid w:val="00995261"/>
    <w:rsid w:val="00996207"/>
    <w:rsid w:val="0099695D"/>
    <w:rsid w:val="009A433E"/>
    <w:rsid w:val="009A4EF4"/>
    <w:rsid w:val="009A5069"/>
    <w:rsid w:val="009A50C4"/>
    <w:rsid w:val="009A5CC5"/>
    <w:rsid w:val="009A6200"/>
    <w:rsid w:val="009A6C49"/>
    <w:rsid w:val="009A6EE4"/>
    <w:rsid w:val="009A7FBD"/>
    <w:rsid w:val="009B09FD"/>
    <w:rsid w:val="009B235F"/>
    <w:rsid w:val="009B631A"/>
    <w:rsid w:val="009B65CA"/>
    <w:rsid w:val="009B6C21"/>
    <w:rsid w:val="009B7D92"/>
    <w:rsid w:val="009C15FE"/>
    <w:rsid w:val="009C1A7D"/>
    <w:rsid w:val="009C5716"/>
    <w:rsid w:val="009D43F1"/>
    <w:rsid w:val="009D574A"/>
    <w:rsid w:val="009E0D25"/>
    <w:rsid w:val="009E132A"/>
    <w:rsid w:val="009E2F65"/>
    <w:rsid w:val="009E4AC9"/>
    <w:rsid w:val="009E551E"/>
    <w:rsid w:val="009E60D4"/>
    <w:rsid w:val="009E660B"/>
    <w:rsid w:val="009F2FEE"/>
    <w:rsid w:val="009F4DC7"/>
    <w:rsid w:val="009F5F2A"/>
    <w:rsid w:val="009F64A8"/>
    <w:rsid w:val="009F7653"/>
    <w:rsid w:val="00A022B8"/>
    <w:rsid w:val="00A0682D"/>
    <w:rsid w:val="00A116C6"/>
    <w:rsid w:val="00A1186A"/>
    <w:rsid w:val="00A122FB"/>
    <w:rsid w:val="00A1254E"/>
    <w:rsid w:val="00A1499F"/>
    <w:rsid w:val="00A14AB3"/>
    <w:rsid w:val="00A1630E"/>
    <w:rsid w:val="00A17159"/>
    <w:rsid w:val="00A17DE9"/>
    <w:rsid w:val="00A20D28"/>
    <w:rsid w:val="00A2123C"/>
    <w:rsid w:val="00A2178B"/>
    <w:rsid w:val="00A248C3"/>
    <w:rsid w:val="00A25D22"/>
    <w:rsid w:val="00A27860"/>
    <w:rsid w:val="00A27EE6"/>
    <w:rsid w:val="00A340B4"/>
    <w:rsid w:val="00A35198"/>
    <w:rsid w:val="00A35531"/>
    <w:rsid w:val="00A361E3"/>
    <w:rsid w:val="00A400F7"/>
    <w:rsid w:val="00A40F9C"/>
    <w:rsid w:val="00A42DC6"/>
    <w:rsid w:val="00A43E93"/>
    <w:rsid w:val="00A46F83"/>
    <w:rsid w:val="00A51683"/>
    <w:rsid w:val="00A54DD9"/>
    <w:rsid w:val="00A5588A"/>
    <w:rsid w:val="00A578A3"/>
    <w:rsid w:val="00A62C99"/>
    <w:rsid w:val="00A666F6"/>
    <w:rsid w:val="00A67CBD"/>
    <w:rsid w:val="00A7069D"/>
    <w:rsid w:val="00A70A6B"/>
    <w:rsid w:val="00A72AEE"/>
    <w:rsid w:val="00A77498"/>
    <w:rsid w:val="00A80B2E"/>
    <w:rsid w:val="00A84080"/>
    <w:rsid w:val="00A84274"/>
    <w:rsid w:val="00A85D35"/>
    <w:rsid w:val="00A91A3B"/>
    <w:rsid w:val="00A9258A"/>
    <w:rsid w:val="00A93C4F"/>
    <w:rsid w:val="00A93F1E"/>
    <w:rsid w:val="00A95BF7"/>
    <w:rsid w:val="00A96BCE"/>
    <w:rsid w:val="00A97CC5"/>
    <w:rsid w:val="00AA13BD"/>
    <w:rsid w:val="00AB4A08"/>
    <w:rsid w:val="00AC0833"/>
    <w:rsid w:val="00AC0E74"/>
    <w:rsid w:val="00AC15FD"/>
    <w:rsid w:val="00AC52C9"/>
    <w:rsid w:val="00AC65A9"/>
    <w:rsid w:val="00AC699C"/>
    <w:rsid w:val="00AC6EF4"/>
    <w:rsid w:val="00AD00F3"/>
    <w:rsid w:val="00AD0FED"/>
    <w:rsid w:val="00AD1768"/>
    <w:rsid w:val="00AD46C1"/>
    <w:rsid w:val="00AD7BBF"/>
    <w:rsid w:val="00AE167C"/>
    <w:rsid w:val="00AE292A"/>
    <w:rsid w:val="00AE3AC6"/>
    <w:rsid w:val="00AE3CC0"/>
    <w:rsid w:val="00AE4960"/>
    <w:rsid w:val="00AE5AE9"/>
    <w:rsid w:val="00AE796F"/>
    <w:rsid w:val="00AF3680"/>
    <w:rsid w:val="00AF37F0"/>
    <w:rsid w:val="00AF3B5E"/>
    <w:rsid w:val="00AF3F1D"/>
    <w:rsid w:val="00AF4DD1"/>
    <w:rsid w:val="00B017FE"/>
    <w:rsid w:val="00B03F8D"/>
    <w:rsid w:val="00B0575F"/>
    <w:rsid w:val="00B058EE"/>
    <w:rsid w:val="00B07F99"/>
    <w:rsid w:val="00B145EA"/>
    <w:rsid w:val="00B15481"/>
    <w:rsid w:val="00B213E5"/>
    <w:rsid w:val="00B24306"/>
    <w:rsid w:val="00B253FD"/>
    <w:rsid w:val="00B3016D"/>
    <w:rsid w:val="00B36D4F"/>
    <w:rsid w:val="00B37602"/>
    <w:rsid w:val="00B41077"/>
    <w:rsid w:val="00B42084"/>
    <w:rsid w:val="00B450C5"/>
    <w:rsid w:val="00B45BA6"/>
    <w:rsid w:val="00B530C1"/>
    <w:rsid w:val="00B551FF"/>
    <w:rsid w:val="00B569C3"/>
    <w:rsid w:val="00B57F2C"/>
    <w:rsid w:val="00B606A4"/>
    <w:rsid w:val="00B623DC"/>
    <w:rsid w:val="00B635F5"/>
    <w:rsid w:val="00B64A90"/>
    <w:rsid w:val="00B709F0"/>
    <w:rsid w:val="00B70FA4"/>
    <w:rsid w:val="00B8212B"/>
    <w:rsid w:val="00B826B0"/>
    <w:rsid w:val="00B838C9"/>
    <w:rsid w:val="00B83E0D"/>
    <w:rsid w:val="00B855B8"/>
    <w:rsid w:val="00B86BCF"/>
    <w:rsid w:val="00B86F11"/>
    <w:rsid w:val="00B900F4"/>
    <w:rsid w:val="00B95088"/>
    <w:rsid w:val="00BA39E9"/>
    <w:rsid w:val="00BA424B"/>
    <w:rsid w:val="00BA4640"/>
    <w:rsid w:val="00BA5190"/>
    <w:rsid w:val="00BB0AC5"/>
    <w:rsid w:val="00BB1F9E"/>
    <w:rsid w:val="00BB4EA8"/>
    <w:rsid w:val="00BB5C33"/>
    <w:rsid w:val="00BB7EA2"/>
    <w:rsid w:val="00BC21A8"/>
    <w:rsid w:val="00BD035D"/>
    <w:rsid w:val="00BD1682"/>
    <w:rsid w:val="00BD1C5A"/>
    <w:rsid w:val="00BD2443"/>
    <w:rsid w:val="00BD5E1D"/>
    <w:rsid w:val="00BE114F"/>
    <w:rsid w:val="00BE4ACC"/>
    <w:rsid w:val="00BE65B9"/>
    <w:rsid w:val="00BF03CD"/>
    <w:rsid w:val="00BF224D"/>
    <w:rsid w:val="00BF40C3"/>
    <w:rsid w:val="00BF5E8E"/>
    <w:rsid w:val="00BF6548"/>
    <w:rsid w:val="00BF764E"/>
    <w:rsid w:val="00BF7C1C"/>
    <w:rsid w:val="00C02FDC"/>
    <w:rsid w:val="00C038B6"/>
    <w:rsid w:val="00C03F3E"/>
    <w:rsid w:val="00C110B6"/>
    <w:rsid w:val="00C1221D"/>
    <w:rsid w:val="00C1361B"/>
    <w:rsid w:val="00C14FD8"/>
    <w:rsid w:val="00C223AC"/>
    <w:rsid w:val="00C234CA"/>
    <w:rsid w:val="00C23FE7"/>
    <w:rsid w:val="00C24391"/>
    <w:rsid w:val="00C27949"/>
    <w:rsid w:val="00C30042"/>
    <w:rsid w:val="00C326DB"/>
    <w:rsid w:val="00C33E21"/>
    <w:rsid w:val="00C41AA4"/>
    <w:rsid w:val="00C4408A"/>
    <w:rsid w:val="00C44893"/>
    <w:rsid w:val="00C51481"/>
    <w:rsid w:val="00C51B3C"/>
    <w:rsid w:val="00C62836"/>
    <w:rsid w:val="00C629D8"/>
    <w:rsid w:val="00C704F0"/>
    <w:rsid w:val="00C804CB"/>
    <w:rsid w:val="00C8062C"/>
    <w:rsid w:val="00C8109A"/>
    <w:rsid w:val="00C81B90"/>
    <w:rsid w:val="00C83328"/>
    <w:rsid w:val="00C856A9"/>
    <w:rsid w:val="00C8649F"/>
    <w:rsid w:val="00C872F9"/>
    <w:rsid w:val="00C87F6D"/>
    <w:rsid w:val="00C91CAE"/>
    <w:rsid w:val="00C921F9"/>
    <w:rsid w:val="00C94215"/>
    <w:rsid w:val="00C94F29"/>
    <w:rsid w:val="00CA3673"/>
    <w:rsid w:val="00CA3FEC"/>
    <w:rsid w:val="00CA5EBC"/>
    <w:rsid w:val="00CA6B5F"/>
    <w:rsid w:val="00CB25FD"/>
    <w:rsid w:val="00CB2B52"/>
    <w:rsid w:val="00CB3884"/>
    <w:rsid w:val="00CC1401"/>
    <w:rsid w:val="00CC4B56"/>
    <w:rsid w:val="00CC6CFA"/>
    <w:rsid w:val="00CC6E9C"/>
    <w:rsid w:val="00CC7973"/>
    <w:rsid w:val="00CD1639"/>
    <w:rsid w:val="00CD6307"/>
    <w:rsid w:val="00CE21F2"/>
    <w:rsid w:val="00CE2C17"/>
    <w:rsid w:val="00CE39B1"/>
    <w:rsid w:val="00CE477E"/>
    <w:rsid w:val="00CF172E"/>
    <w:rsid w:val="00CF39D5"/>
    <w:rsid w:val="00CF3A73"/>
    <w:rsid w:val="00CF3C75"/>
    <w:rsid w:val="00CF57B6"/>
    <w:rsid w:val="00D00BE6"/>
    <w:rsid w:val="00D02912"/>
    <w:rsid w:val="00D0485B"/>
    <w:rsid w:val="00D11072"/>
    <w:rsid w:val="00D1295F"/>
    <w:rsid w:val="00D12BAE"/>
    <w:rsid w:val="00D14D46"/>
    <w:rsid w:val="00D16A12"/>
    <w:rsid w:val="00D204E5"/>
    <w:rsid w:val="00D20C50"/>
    <w:rsid w:val="00D20CDE"/>
    <w:rsid w:val="00D21D88"/>
    <w:rsid w:val="00D22E3F"/>
    <w:rsid w:val="00D2436A"/>
    <w:rsid w:val="00D33928"/>
    <w:rsid w:val="00D35C1B"/>
    <w:rsid w:val="00D37DB5"/>
    <w:rsid w:val="00D40C77"/>
    <w:rsid w:val="00D413DA"/>
    <w:rsid w:val="00D42162"/>
    <w:rsid w:val="00D4591D"/>
    <w:rsid w:val="00D46297"/>
    <w:rsid w:val="00D50882"/>
    <w:rsid w:val="00D53939"/>
    <w:rsid w:val="00D5521A"/>
    <w:rsid w:val="00D5704A"/>
    <w:rsid w:val="00D57DCF"/>
    <w:rsid w:val="00D60DBA"/>
    <w:rsid w:val="00D62FA1"/>
    <w:rsid w:val="00D6311E"/>
    <w:rsid w:val="00D64072"/>
    <w:rsid w:val="00D66ED7"/>
    <w:rsid w:val="00D6747B"/>
    <w:rsid w:val="00D71A7E"/>
    <w:rsid w:val="00D74176"/>
    <w:rsid w:val="00D7443E"/>
    <w:rsid w:val="00D7448A"/>
    <w:rsid w:val="00D75E60"/>
    <w:rsid w:val="00D76372"/>
    <w:rsid w:val="00D821F4"/>
    <w:rsid w:val="00D84E19"/>
    <w:rsid w:val="00D85ACF"/>
    <w:rsid w:val="00D90EE1"/>
    <w:rsid w:val="00D910E3"/>
    <w:rsid w:val="00D92BA5"/>
    <w:rsid w:val="00D92C1E"/>
    <w:rsid w:val="00D955F3"/>
    <w:rsid w:val="00D965A9"/>
    <w:rsid w:val="00D96DCD"/>
    <w:rsid w:val="00DA2E73"/>
    <w:rsid w:val="00DA3B0B"/>
    <w:rsid w:val="00DA3D67"/>
    <w:rsid w:val="00DB13A1"/>
    <w:rsid w:val="00DB321D"/>
    <w:rsid w:val="00DB5D9D"/>
    <w:rsid w:val="00DB5FCD"/>
    <w:rsid w:val="00DC314F"/>
    <w:rsid w:val="00DC5A67"/>
    <w:rsid w:val="00DC62D7"/>
    <w:rsid w:val="00DD4089"/>
    <w:rsid w:val="00DD4DD7"/>
    <w:rsid w:val="00DD670B"/>
    <w:rsid w:val="00DD70D7"/>
    <w:rsid w:val="00DE0962"/>
    <w:rsid w:val="00DE1EF7"/>
    <w:rsid w:val="00DE5861"/>
    <w:rsid w:val="00DE6036"/>
    <w:rsid w:val="00DE6EF4"/>
    <w:rsid w:val="00DE72C6"/>
    <w:rsid w:val="00DF17A2"/>
    <w:rsid w:val="00DF45BF"/>
    <w:rsid w:val="00DF4615"/>
    <w:rsid w:val="00E03144"/>
    <w:rsid w:val="00E04C8D"/>
    <w:rsid w:val="00E06809"/>
    <w:rsid w:val="00E07392"/>
    <w:rsid w:val="00E07A3A"/>
    <w:rsid w:val="00E11523"/>
    <w:rsid w:val="00E1241A"/>
    <w:rsid w:val="00E1677F"/>
    <w:rsid w:val="00E25671"/>
    <w:rsid w:val="00E315C3"/>
    <w:rsid w:val="00E3183E"/>
    <w:rsid w:val="00E319F5"/>
    <w:rsid w:val="00E36A39"/>
    <w:rsid w:val="00E40ECD"/>
    <w:rsid w:val="00E467F9"/>
    <w:rsid w:val="00E46CE7"/>
    <w:rsid w:val="00E4788B"/>
    <w:rsid w:val="00E50FBC"/>
    <w:rsid w:val="00E51A5C"/>
    <w:rsid w:val="00E56316"/>
    <w:rsid w:val="00E5699C"/>
    <w:rsid w:val="00E60BDE"/>
    <w:rsid w:val="00E61240"/>
    <w:rsid w:val="00E64899"/>
    <w:rsid w:val="00E6498C"/>
    <w:rsid w:val="00E64F58"/>
    <w:rsid w:val="00E70C93"/>
    <w:rsid w:val="00E71198"/>
    <w:rsid w:val="00E72EDD"/>
    <w:rsid w:val="00E731A6"/>
    <w:rsid w:val="00E73804"/>
    <w:rsid w:val="00E75106"/>
    <w:rsid w:val="00E76961"/>
    <w:rsid w:val="00E809FD"/>
    <w:rsid w:val="00E80F3B"/>
    <w:rsid w:val="00E8225C"/>
    <w:rsid w:val="00E83992"/>
    <w:rsid w:val="00E85C15"/>
    <w:rsid w:val="00E86352"/>
    <w:rsid w:val="00E87CDE"/>
    <w:rsid w:val="00E90F90"/>
    <w:rsid w:val="00E9261E"/>
    <w:rsid w:val="00E92AC4"/>
    <w:rsid w:val="00EA3573"/>
    <w:rsid w:val="00EA3DF4"/>
    <w:rsid w:val="00EA4D40"/>
    <w:rsid w:val="00EA564E"/>
    <w:rsid w:val="00EB202A"/>
    <w:rsid w:val="00EB277C"/>
    <w:rsid w:val="00EB371D"/>
    <w:rsid w:val="00EB3AF6"/>
    <w:rsid w:val="00EB5C30"/>
    <w:rsid w:val="00EB6725"/>
    <w:rsid w:val="00EB75D2"/>
    <w:rsid w:val="00EB7612"/>
    <w:rsid w:val="00EC0452"/>
    <w:rsid w:val="00EC7887"/>
    <w:rsid w:val="00EE4627"/>
    <w:rsid w:val="00EE6D94"/>
    <w:rsid w:val="00EF28D9"/>
    <w:rsid w:val="00EF2DBD"/>
    <w:rsid w:val="00EF4F20"/>
    <w:rsid w:val="00F01C80"/>
    <w:rsid w:val="00F021D0"/>
    <w:rsid w:val="00F04F4D"/>
    <w:rsid w:val="00F07AF6"/>
    <w:rsid w:val="00F21DA0"/>
    <w:rsid w:val="00F225CD"/>
    <w:rsid w:val="00F2341F"/>
    <w:rsid w:val="00F24103"/>
    <w:rsid w:val="00F24A80"/>
    <w:rsid w:val="00F30F4F"/>
    <w:rsid w:val="00F325F6"/>
    <w:rsid w:val="00F36887"/>
    <w:rsid w:val="00F37C53"/>
    <w:rsid w:val="00F43E1B"/>
    <w:rsid w:val="00F460E0"/>
    <w:rsid w:val="00F470BE"/>
    <w:rsid w:val="00F50A90"/>
    <w:rsid w:val="00F53D6A"/>
    <w:rsid w:val="00F555D1"/>
    <w:rsid w:val="00F55DE8"/>
    <w:rsid w:val="00F5641E"/>
    <w:rsid w:val="00F60ACE"/>
    <w:rsid w:val="00F615B8"/>
    <w:rsid w:val="00F6502A"/>
    <w:rsid w:val="00F663DD"/>
    <w:rsid w:val="00F67BC8"/>
    <w:rsid w:val="00F7386A"/>
    <w:rsid w:val="00F773AD"/>
    <w:rsid w:val="00F77A19"/>
    <w:rsid w:val="00F81F1D"/>
    <w:rsid w:val="00F8387F"/>
    <w:rsid w:val="00F90328"/>
    <w:rsid w:val="00F90449"/>
    <w:rsid w:val="00F93D3B"/>
    <w:rsid w:val="00F94611"/>
    <w:rsid w:val="00F974C3"/>
    <w:rsid w:val="00F97ADE"/>
    <w:rsid w:val="00FA12AF"/>
    <w:rsid w:val="00FA6F3F"/>
    <w:rsid w:val="00FA7FB9"/>
    <w:rsid w:val="00FB172A"/>
    <w:rsid w:val="00FB79CE"/>
    <w:rsid w:val="00FC79CA"/>
    <w:rsid w:val="00FD036E"/>
    <w:rsid w:val="00FD1D7F"/>
    <w:rsid w:val="00FD2479"/>
    <w:rsid w:val="00FD2698"/>
    <w:rsid w:val="00FD7844"/>
    <w:rsid w:val="00FD7E7B"/>
    <w:rsid w:val="00FE0094"/>
    <w:rsid w:val="00FE4031"/>
    <w:rsid w:val="00FE46EB"/>
    <w:rsid w:val="00FE4B97"/>
    <w:rsid w:val="00FF0803"/>
    <w:rsid w:val="00FF1B50"/>
    <w:rsid w:val="00FF2721"/>
    <w:rsid w:val="00FF29AC"/>
    <w:rsid w:val="00FF33A2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8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2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D88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652362"/>
  </w:style>
  <w:style w:type="paragraph" w:styleId="Header">
    <w:name w:val="header"/>
    <w:basedOn w:val="Normal"/>
    <w:link w:val="HeaderChar"/>
    <w:uiPriority w:val="99"/>
    <w:rsid w:val="0024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D88"/>
    <w:rPr>
      <w:rFonts w:eastAsia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D6D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D88"/>
    <w:rPr>
      <w:rFonts w:eastAsia="仿宋_GB2312"/>
      <w:sz w:val="2"/>
      <w:szCs w:val="2"/>
    </w:rPr>
  </w:style>
  <w:style w:type="character" w:styleId="Hyperlink">
    <w:name w:val="Hyperlink"/>
    <w:basedOn w:val="DefaultParagraphFont"/>
    <w:uiPriority w:val="99"/>
    <w:rsid w:val="00AF3680"/>
    <w:rPr>
      <w:color w:val="auto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rsid w:val="0067375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7375C"/>
    <w:rPr>
      <w:rFonts w:eastAsia="仿宋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常法政（2008）09号</dc:title>
  <dc:subject/>
  <dc:creator>Administrators</dc:creator>
  <cp:keywords/>
  <dc:description/>
  <cp:lastModifiedBy>bgfwq-wyb</cp:lastModifiedBy>
  <cp:revision>3</cp:revision>
  <cp:lastPrinted>2019-05-15T00:17:00Z</cp:lastPrinted>
  <dcterms:created xsi:type="dcterms:W3CDTF">2019-05-16T10:18:00Z</dcterms:created>
  <dcterms:modified xsi:type="dcterms:W3CDTF">2019-05-16T10:19:00Z</dcterms:modified>
</cp:coreProperties>
</file>